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742CE" w14:textId="77777777" w:rsidR="00496B37" w:rsidRDefault="00496B37" w:rsidP="00496B37">
      <w:pPr>
        <w:ind w:left="2160" w:firstLine="720"/>
      </w:pPr>
      <w:r>
        <w:rPr>
          <w:noProof/>
        </w:rPr>
        <w:drawing>
          <wp:inline distT="0" distB="0" distL="0" distR="0" wp14:anchorId="1D66E9CA" wp14:editId="10239EC3">
            <wp:extent cx="2286000" cy="2319528"/>
            <wp:effectExtent l="25400" t="0" r="0" b="0"/>
            <wp:docPr id="1" name="Picture 0" descr="townofophir 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ofophir small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1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A9F1F" w14:textId="77777777" w:rsidR="00496B37" w:rsidRDefault="00496B37" w:rsidP="00496B37">
      <w:pPr>
        <w:ind w:left="2160" w:firstLine="720"/>
      </w:pPr>
    </w:p>
    <w:p w14:paraId="19372A47" w14:textId="77777777" w:rsidR="00496B37" w:rsidRPr="009A2A99" w:rsidRDefault="00496B37" w:rsidP="00496B37">
      <w:pPr>
        <w:rPr>
          <w:rFonts w:ascii="Helvetica" w:hAnsi="Helvetica"/>
          <w:b/>
        </w:rPr>
      </w:pPr>
      <w:r w:rsidRPr="009A2A99">
        <w:rPr>
          <w:rFonts w:ascii="Helvetica" w:hAnsi="Helvetica"/>
          <w:b/>
        </w:rPr>
        <w:t>Planning &amp; Zoning Commission Meeting</w:t>
      </w:r>
    </w:p>
    <w:p w14:paraId="745D9A3D" w14:textId="77777777" w:rsidR="00496B37" w:rsidRPr="009A2A99" w:rsidRDefault="00A17EDA" w:rsidP="00496B3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Tuesday, </w:t>
      </w:r>
      <w:r w:rsidR="00865C49">
        <w:rPr>
          <w:rFonts w:ascii="Helvetica" w:hAnsi="Helvetica"/>
          <w:b/>
        </w:rPr>
        <w:t>August 10th</w:t>
      </w:r>
      <w:r w:rsidR="002D0FC0">
        <w:rPr>
          <w:rFonts w:ascii="Helvetica" w:hAnsi="Helvetica"/>
          <w:b/>
        </w:rPr>
        <w:t xml:space="preserve"> 2020</w:t>
      </w:r>
      <w:r w:rsidR="00496B37" w:rsidRPr="009A2A99">
        <w:rPr>
          <w:rFonts w:ascii="Helvetica" w:hAnsi="Helvetica"/>
          <w:b/>
        </w:rPr>
        <w:t xml:space="preserve"> </w:t>
      </w:r>
    </w:p>
    <w:p w14:paraId="45F31C0F" w14:textId="77777777" w:rsidR="00496B37" w:rsidRDefault="00496B37" w:rsidP="00496B37">
      <w:r w:rsidRPr="009A2A99">
        <w:rPr>
          <w:rFonts w:ascii="Helvetica" w:hAnsi="Helvetica"/>
          <w:b/>
        </w:rPr>
        <w:t>7:00 PM</w:t>
      </w:r>
    </w:p>
    <w:p w14:paraId="1A8835B5" w14:textId="77777777" w:rsidR="00496B37" w:rsidRDefault="00496B37" w:rsidP="00496B37"/>
    <w:p w14:paraId="76811474" w14:textId="77777777" w:rsidR="00496B37" w:rsidRPr="009A2A99" w:rsidRDefault="00496B37" w:rsidP="00496B37">
      <w:pPr>
        <w:rPr>
          <w:sz w:val="22"/>
        </w:rPr>
      </w:pPr>
      <w:r w:rsidRPr="009A2A99">
        <w:rPr>
          <w:rFonts w:ascii="Helvetica" w:hAnsi="Helvetica"/>
          <w:sz w:val="22"/>
        </w:rPr>
        <w:t>Agenda</w:t>
      </w:r>
      <w:r w:rsidRPr="009A2A99">
        <w:rPr>
          <w:sz w:val="22"/>
        </w:rPr>
        <w:t>:</w:t>
      </w:r>
    </w:p>
    <w:p w14:paraId="50FA8CB7" w14:textId="77777777" w:rsidR="00496B37" w:rsidRDefault="00496B37" w:rsidP="00496B3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1. Approve the Agenda</w:t>
      </w:r>
    </w:p>
    <w:p w14:paraId="36F53BF2" w14:textId="77777777" w:rsidR="00511AB1" w:rsidRDefault="00496B37" w:rsidP="00496B3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2. Approve</w:t>
      </w:r>
      <w:r w:rsidR="00FD681B">
        <w:rPr>
          <w:rFonts w:ascii="Helvetica" w:hAnsi="Helvetica" w:cs="Helvetica"/>
          <w:sz w:val="22"/>
          <w:szCs w:val="22"/>
        </w:rPr>
        <w:t xml:space="preserve"> </w:t>
      </w:r>
      <w:r w:rsidR="00F6260C">
        <w:rPr>
          <w:rFonts w:ascii="Helvetica" w:hAnsi="Helvetica" w:cs="Helvetica"/>
          <w:sz w:val="22"/>
          <w:szCs w:val="22"/>
        </w:rPr>
        <w:t>any completed minutes or Zoom recordings</w:t>
      </w:r>
      <w:r w:rsidR="00511AB1">
        <w:rPr>
          <w:rFonts w:ascii="Helvetica" w:hAnsi="Helvetica" w:cs="Helvetica"/>
          <w:sz w:val="22"/>
          <w:szCs w:val="22"/>
        </w:rPr>
        <w:t xml:space="preserve"> </w:t>
      </w:r>
    </w:p>
    <w:p w14:paraId="7909893A" w14:textId="77777777" w:rsidR="0055155A" w:rsidRDefault="00496B37" w:rsidP="00496B3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3. Business Items:</w:t>
      </w:r>
    </w:p>
    <w:p w14:paraId="7DE27FDC" w14:textId="77777777" w:rsidR="00DC5AF9" w:rsidRDefault="00DC5AF9" w:rsidP="00CD54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5501C9F" w14:textId="77777777" w:rsidR="00F6260C" w:rsidRDefault="00865C49" w:rsidP="00B20C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Review most recent Master Plan draft</w:t>
      </w:r>
      <w:r w:rsidR="00250C46">
        <w:t xml:space="preserve"> </w:t>
      </w:r>
    </w:p>
    <w:sectPr w:rsidR="00F6260C" w:rsidSect="00DC5A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A6E6A"/>
    <w:multiLevelType w:val="hybridMultilevel"/>
    <w:tmpl w:val="B3427612"/>
    <w:lvl w:ilvl="0" w:tplc="98DCBC34">
      <w:start w:val="1"/>
      <w:numFmt w:val="upperLetter"/>
      <w:lvlText w:val="%1)"/>
      <w:lvlJc w:val="left"/>
      <w:pPr>
        <w:ind w:left="720" w:hanging="360"/>
      </w:pPr>
      <w:rPr>
        <w:rFonts w:ascii="Helvetica" w:hAnsi="Helvetica" w:cs="Helvetic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7793"/>
    <w:multiLevelType w:val="hybridMultilevel"/>
    <w:tmpl w:val="30A81778"/>
    <w:lvl w:ilvl="0" w:tplc="702A9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716F5"/>
    <w:multiLevelType w:val="hybridMultilevel"/>
    <w:tmpl w:val="28A225C0"/>
    <w:lvl w:ilvl="0" w:tplc="ADA66D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37"/>
    <w:rsid w:val="00014144"/>
    <w:rsid w:val="000236E5"/>
    <w:rsid w:val="000824BE"/>
    <w:rsid w:val="0008736B"/>
    <w:rsid w:val="0010786A"/>
    <w:rsid w:val="00160A52"/>
    <w:rsid w:val="001D24DD"/>
    <w:rsid w:val="001F1B99"/>
    <w:rsid w:val="001F4106"/>
    <w:rsid w:val="00203F4B"/>
    <w:rsid w:val="00250C46"/>
    <w:rsid w:val="00250D37"/>
    <w:rsid w:val="00277D1D"/>
    <w:rsid w:val="002B6871"/>
    <w:rsid w:val="002D0FC0"/>
    <w:rsid w:val="00302704"/>
    <w:rsid w:val="00333FC9"/>
    <w:rsid w:val="003B341F"/>
    <w:rsid w:val="003B5BF1"/>
    <w:rsid w:val="00435026"/>
    <w:rsid w:val="004642C1"/>
    <w:rsid w:val="00471E3F"/>
    <w:rsid w:val="00496B37"/>
    <w:rsid w:val="004D13AC"/>
    <w:rsid w:val="005107E5"/>
    <w:rsid w:val="00511AB1"/>
    <w:rsid w:val="0055155A"/>
    <w:rsid w:val="00596AED"/>
    <w:rsid w:val="005A7137"/>
    <w:rsid w:val="006B3ECF"/>
    <w:rsid w:val="006D33BB"/>
    <w:rsid w:val="006F2CE7"/>
    <w:rsid w:val="00704528"/>
    <w:rsid w:val="00724B25"/>
    <w:rsid w:val="00734BFB"/>
    <w:rsid w:val="0075409B"/>
    <w:rsid w:val="007550AE"/>
    <w:rsid w:val="00785284"/>
    <w:rsid w:val="00793A65"/>
    <w:rsid w:val="00797B0D"/>
    <w:rsid w:val="007B3200"/>
    <w:rsid w:val="00865C49"/>
    <w:rsid w:val="008E019F"/>
    <w:rsid w:val="008F23CA"/>
    <w:rsid w:val="009A2A99"/>
    <w:rsid w:val="009C02C0"/>
    <w:rsid w:val="009D4931"/>
    <w:rsid w:val="009D7F1D"/>
    <w:rsid w:val="00A17EDA"/>
    <w:rsid w:val="00A60A83"/>
    <w:rsid w:val="00AD2EBA"/>
    <w:rsid w:val="00B0731B"/>
    <w:rsid w:val="00B20CEE"/>
    <w:rsid w:val="00B21296"/>
    <w:rsid w:val="00B46779"/>
    <w:rsid w:val="00B80EE8"/>
    <w:rsid w:val="00BC2F26"/>
    <w:rsid w:val="00BD61F8"/>
    <w:rsid w:val="00C013AA"/>
    <w:rsid w:val="00C3416E"/>
    <w:rsid w:val="00C422D9"/>
    <w:rsid w:val="00C42866"/>
    <w:rsid w:val="00CD22B8"/>
    <w:rsid w:val="00CD5457"/>
    <w:rsid w:val="00CD653E"/>
    <w:rsid w:val="00D0176C"/>
    <w:rsid w:val="00D765E4"/>
    <w:rsid w:val="00D942D0"/>
    <w:rsid w:val="00DC5AF9"/>
    <w:rsid w:val="00DD40A0"/>
    <w:rsid w:val="00DF61FF"/>
    <w:rsid w:val="00E03A20"/>
    <w:rsid w:val="00EB4DF4"/>
    <w:rsid w:val="00F34147"/>
    <w:rsid w:val="00F6260C"/>
    <w:rsid w:val="00FC4415"/>
    <w:rsid w:val="00FD681B"/>
    <w:rsid w:val="00FD7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C7E14D"/>
  <w15:docId w15:val="{DB4DD9BC-C0C3-43B2-8AC6-A03B1376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51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&amp;Z%20August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916DAF4608342BC9531A276897915" ma:contentTypeVersion="13" ma:contentTypeDescription="Create a new document." ma:contentTypeScope="" ma:versionID="3c28f81cdb09ea93be29bf676b974e43">
  <xsd:schema xmlns:xsd="http://www.w3.org/2001/XMLSchema" xmlns:xs="http://www.w3.org/2001/XMLSchema" xmlns:p="http://schemas.microsoft.com/office/2006/metadata/properties" xmlns:ns3="3a9b37b6-a914-44d2-b741-830cf701cf44" xmlns:ns4="42999380-30cd-4285-b255-32c26c06e68e" targetNamespace="http://schemas.microsoft.com/office/2006/metadata/properties" ma:root="true" ma:fieldsID="33245e4f4537d702dc3e56d19778cb6f" ns3:_="" ns4:_="">
    <xsd:import namespace="3a9b37b6-a914-44d2-b741-830cf701cf44"/>
    <xsd:import namespace="42999380-30cd-4285-b255-32c26c06e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b37b6-a914-44d2-b741-830cf701cf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9380-30cd-4285-b255-32c26c06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C5F41D-7601-4D94-A7EB-90BBD6CFD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b37b6-a914-44d2-b741-830cf701cf44"/>
    <ds:schemaRef ds:uri="42999380-30cd-4285-b255-32c26c06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8AF9C-70DE-4E75-8C2E-6E1B115A7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302F8-A1AA-414A-8EC8-0ECBCE1022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P&amp;Z August Agenda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Ophir</dc:creator>
  <cp:keywords/>
  <cp:lastModifiedBy>Ken Haynes</cp:lastModifiedBy>
  <cp:revision>1</cp:revision>
  <cp:lastPrinted>2020-01-14T01:30:00Z</cp:lastPrinted>
  <dcterms:created xsi:type="dcterms:W3CDTF">2020-08-06T13:57:00Z</dcterms:created>
  <dcterms:modified xsi:type="dcterms:W3CDTF">2020-08-06T13:58:00Z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0x010100ECF916DAF4608342BC9531A276897915</vt:lpwstr>
  </property>
</Properties>
</file>